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D5" w:rsidRDefault="00DD18BD" w:rsidP="00816D81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4880610</wp:posOffset>
                </wp:positionV>
                <wp:extent cx="5430520" cy="1516380"/>
                <wp:effectExtent l="3810" t="3810" r="4445" b="3810"/>
                <wp:wrapNone/>
                <wp:docPr id="4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13D5" w:rsidRPr="00067569" w:rsidRDefault="00DB13D5" w:rsidP="00DB13D5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t+3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 xml:space="preserve"> </m:t>
                                    </m:r>
                                  </m:e>
                                </m:d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= 40</m:t>
                                </m:r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23.55pt;margin-top:384.3pt;width:427.6pt;height:119.4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B13D5" w:rsidRPr="00067569" w:rsidRDefault="00DB13D5" w:rsidP="00DB13D5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t+3</m:t>
                              </m:r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 xml:space="preserve"> </m:t>
                              </m:r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>= 40</m:t>
                          </m:r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7075805</wp:posOffset>
                </wp:positionV>
                <wp:extent cx="1007745" cy="596900"/>
                <wp:effectExtent l="12700" t="8255" r="8255" b="13970"/>
                <wp:wrapNone/>
                <wp:docPr id="4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3D5" w:rsidRPr="00DB13D5" w:rsidRDefault="00DB13D5" w:rsidP="00DB13D5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7" style="position:absolute;margin-left:429.25pt;margin-top:557.15pt;width:79.35pt;height:4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" fillcolor="white [3201]" strokecolor="#9bbb59 [3206]" strokeweight="1pt">
                <v:stroke dashstyle="dash"/>
                <v:shadow color="#868686"/>
                <v:textbox>
                  <w:txbxContent>
                    <w:p w:rsidR="00DB13D5" w:rsidRPr="00DB13D5" w:rsidRDefault="00DB13D5" w:rsidP="00DB13D5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2351405</wp:posOffset>
                </wp:positionV>
                <wp:extent cx="1007745" cy="596900"/>
                <wp:effectExtent l="10160" t="8255" r="10795" b="13970"/>
                <wp:wrapNone/>
                <wp:docPr id="4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3D5" w:rsidRPr="00DB13D5" w:rsidRDefault="00DB13D5" w:rsidP="00DB13D5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DB13D5">
                              <w:rPr>
                                <w:color w:val="00B05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8" style="position:absolute;margin-left:427.55pt;margin-top:185.15pt;width:79.35pt;height:4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" fillcolor="white [3201]" strokecolor="#9bbb59 [3206]" strokeweight="1pt">
                <v:stroke dashstyle="dash"/>
                <v:shadow color="#868686"/>
                <v:textbox>
                  <w:txbxContent>
                    <w:p w:rsidR="00DB13D5" w:rsidRPr="00DB13D5" w:rsidRDefault="00DB13D5" w:rsidP="00DB13D5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DB13D5">
                        <w:rPr>
                          <w:color w:val="00B050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398780</wp:posOffset>
                </wp:positionV>
                <wp:extent cx="5430520" cy="1516380"/>
                <wp:effectExtent l="1905" t="0" r="0" b="0"/>
                <wp:wrapNone/>
                <wp:docPr id="4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6D81" w:rsidRPr="00067569" w:rsidRDefault="00067569" w:rsidP="00816D81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 xml:space="preserve"> d-3 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= -15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18.9pt;margin-top:31.4pt;width:427.6pt;height:119.4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o6EwMAAMIGAAAOAAAAZHJzL2Uyb0RvYy54bWysVV1vmzAUfZ+0/2D5nQIJX0GlVULCNKn7&#10;kNr9AAdMsAY2s52Sbtp/37VJUtLtYVqXB+TP63PuP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816D81" w:rsidRPr="00067569" w:rsidRDefault="00067569" w:rsidP="00816D81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 xml:space="preserve"> d-3 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= -15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67569">
        <w:rPr>
          <w:noProof/>
        </w:rPr>
        <w:drawing>
          <wp:anchor distT="0" distB="0" distL="114300" distR="114300" simplePos="0" relativeHeight="251574272" behindDoc="0" locked="0" layoutInCell="1" allowOverlap="1" wp14:anchorId="5C08256D" wp14:editId="3F90B079">
            <wp:simplePos x="0" y="0"/>
            <wp:positionH relativeFrom="column">
              <wp:posOffset>-671804</wp:posOffset>
            </wp:positionH>
            <wp:positionV relativeFrom="paragraph">
              <wp:posOffset>3713584</wp:posOffset>
            </wp:positionV>
            <wp:extent cx="7164908" cy="451477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653" cy="4578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69">
        <w:rPr>
          <w:noProof/>
        </w:rPr>
        <w:t>nmn</w:t>
      </w:r>
      <w:r w:rsidR="00067569">
        <w:rPr>
          <w:noProof/>
        </w:rPr>
        <w:drawing>
          <wp:inline distT="0" distB="0" distL="0" distR="0" wp14:anchorId="2CCEDEAF" wp14:editId="1741B96B">
            <wp:extent cx="3629025" cy="2009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1" behindDoc="0" locked="0" layoutInCell="0" allowOverlap="1">
                <wp:simplePos x="0" y="0"/>
                <wp:positionH relativeFrom="page">
                  <wp:posOffset>4312920</wp:posOffset>
                </wp:positionH>
                <wp:positionV relativeFrom="page">
                  <wp:posOffset>3621405</wp:posOffset>
                </wp:positionV>
                <wp:extent cx="2990215" cy="0"/>
                <wp:effectExtent l="26670" t="20955" r="21590" b="26670"/>
                <wp:wrapNone/>
                <wp:docPr id="4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75C9F" id="Line 86" o:spid="_x0000_s1026" style="position:absolute;z-index:251654141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39.6pt,285.15pt" to="575.05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" o:allowincell="f" strokecolor="white" strokeweight="3pt">
                <v:shadow color="#fff39d"/>
                <w10:wrap anchorx="page" anchory="page"/>
              </v:line>
            </w:pict>
          </mc:Fallback>
        </mc:AlternateContent>
      </w:r>
      <w:r w:rsidR="0006756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566080" behindDoc="0" locked="0" layoutInCell="0" allowOverlap="1" wp14:anchorId="4F72E92E" wp14:editId="0668631B">
            <wp:simplePos x="0" y="0"/>
            <wp:positionH relativeFrom="page">
              <wp:posOffset>409925</wp:posOffset>
            </wp:positionH>
            <wp:positionV relativeFrom="page">
              <wp:posOffset>3134762</wp:posOffset>
            </wp:positionV>
            <wp:extent cx="6945371" cy="975995"/>
            <wp:effectExtent l="0" t="0" r="0" b="0"/>
            <wp:wrapNone/>
            <wp:docPr id="18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6" cstate="print"/>
                    <a:srcRect t="67241"/>
                    <a:stretch>
                      <a:fillRect/>
                    </a:stretch>
                  </pic:blipFill>
                  <pic:spPr>
                    <a:xfrm>
                      <a:off x="0" y="0"/>
                      <a:ext cx="6945371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17" behindDoc="0" locked="0" layoutInCell="0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1364615</wp:posOffset>
                </wp:positionV>
                <wp:extent cx="6513195" cy="1464945"/>
                <wp:effectExtent l="6350" t="2540" r="5080" b="8890"/>
                <wp:wrapNone/>
                <wp:docPr id="4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1464945"/>
                        </a:xfrm>
                        <a:prstGeom prst="roundRect">
                          <a:avLst>
                            <a:gd name="adj" fmla="val 2579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8C89B" id="AutoShape 85" o:spid="_x0000_s1026" style="position:absolute;margin-left:48.5pt;margin-top:107.45pt;width:512.85pt;height:115.35pt;z-index:251653117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6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" o:allowincell="f" stroked="f" strokecolor="black [0]" insetpen="t">
                <v:shadow color="#fff39d"/>
                <v:textbox inset="2.88pt,2.88pt,2.88pt,2.88pt"/>
                <w10:wrap anchorx="page" anchory="page"/>
              </v:roundrect>
            </w:pict>
          </mc:Fallback>
        </mc:AlternateContent>
      </w:r>
      <w:r w:rsidR="0006756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548672" behindDoc="0" locked="0" layoutInCell="0" allowOverlap="1" wp14:anchorId="6DAEAAAB" wp14:editId="60D6543C">
            <wp:simplePos x="0" y="0"/>
            <wp:positionH relativeFrom="page">
              <wp:posOffset>278467</wp:posOffset>
            </wp:positionH>
            <wp:positionV relativeFrom="page">
              <wp:posOffset>447429</wp:posOffset>
            </wp:positionV>
            <wp:extent cx="7036137" cy="3965575"/>
            <wp:effectExtent l="0" t="0" r="0" b="0"/>
            <wp:wrapNone/>
            <wp:docPr id="1" name="Picture 0" descr="green_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do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137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89" behindDoc="0" locked="0" layoutInCell="0" allowOverlap="1">
            <wp:simplePos x="0" y="0"/>
            <wp:positionH relativeFrom="page">
              <wp:posOffset>1849755</wp:posOffset>
            </wp:positionH>
            <wp:positionV relativeFrom="page">
              <wp:posOffset>2878455</wp:posOffset>
            </wp:positionV>
            <wp:extent cx="1314450" cy="1278890"/>
            <wp:effectExtent l="0" t="0" r="0" b="0"/>
            <wp:wrapNone/>
            <wp:docPr id="88" name="Picture 88" descr="flow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flower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5" behindDoc="0" locked="0" layoutInCell="0" allowOverlap="1">
            <wp:simplePos x="0" y="0"/>
            <wp:positionH relativeFrom="page">
              <wp:posOffset>149225</wp:posOffset>
            </wp:positionH>
            <wp:positionV relativeFrom="page">
              <wp:posOffset>2535555</wp:posOffset>
            </wp:positionV>
            <wp:extent cx="2351405" cy="1828800"/>
            <wp:effectExtent l="0" t="0" r="0" b="0"/>
            <wp:wrapNone/>
            <wp:docPr id="87" name="Picture 87" descr="flow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flower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00">
        <w:br w:type="page"/>
      </w:r>
    </w:p>
    <w:p w:rsidR="00DB13D5" w:rsidRDefault="00B076BD">
      <w:pPr>
        <w:widowControl/>
        <w:spacing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51780096" behindDoc="0" locked="0" layoutInCell="1" allowOverlap="1" wp14:anchorId="137B772E" wp14:editId="0297D810">
            <wp:simplePos x="0" y="0"/>
            <wp:positionH relativeFrom="margin">
              <wp:align>center</wp:align>
            </wp:positionH>
            <wp:positionV relativeFrom="paragraph">
              <wp:posOffset>4385556</wp:posOffset>
            </wp:positionV>
            <wp:extent cx="7164908" cy="4514772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908" cy="451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4881B5" wp14:editId="76A4B074">
                <wp:simplePos x="0" y="0"/>
                <wp:positionH relativeFrom="column">
                  <wp:posOffset>5391850</wp:posOffset>
                </wp:positionH>
                <wp:positionV relativeFrom="paragraph">
                  <wp:posOffset>7856376</wp:posOffset>
                </wp:positionV>
                <wp:extent cx="1007745" cy="596900"/>
                <wp:effectExtent l="0" t="0" r="20955" b="12700"/>
                <wp:wrapNone/>
                <wp:docPr id="4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76BD" w:rsidRPr="00DB13D5" w:rsidRDefault="00B076BD" w:rsidP="00B076BD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881B5" id="Rectangle 122" o:spid="_x0000_s1030" style="position:absolute;margin-left:424.55pt;margin-top:618.6pt;width:79.35pt;height:4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" fillcolor="white [3201]" strokecolor="#9bbb59 [3206]" strokeweight="1pt">
                <v:stroke dashstyle="dash"/>
                <v:shadow color="#868686"/>
                <v:textbox>
                  <w:txbxContent>
                    <w:p w:rsidR="00B076BD" w:rsidRPr="00DB13D5" w:rsidRDefault="00B076BD" w:rsidP="00B076BD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800576" behindDoc="0" locked="0" layoutInCell="1" allowOverlap="1" wp14:anchorId="27124FB9" wp14:editId="0489302C">
                <wp:simplePos x="0" y="0"/>
                <wp:positionH relativeFrom="column">
                  <wp:posOffset>372745</wp:posOffset>
                </wp:positionH>
                <wp:positionV relativeFrom="paragraph">
                  <wp:posOffset>5504815</wp:posOffset>
                </wp:positionV>
                <wp:extent cx="5430520" cy="1516380"/>
                <wp:effectExtent l="0" t="0" r="0" b="7620"/>
                <wp:wrapNone/>
                <wp:docPr id="4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6BD" w:rsidRPr="00067569" w:rsidRDefault="00B076BD" w:rsidP="00B076BD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3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 xml:space="preserve"> x+5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=45</m:t>
                                </m:r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24FB9" id="Text Box 120" o:spid="_x0000_s1031" type="#_x0000_t202" style="position:absolute;margin-left:29.35pt;margin-top:433.45pt;width:427.6pt;height:119.4pt;z-index:251800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B076BD" w:rsidRPr="00067569" w:rsidRDefault="00B076BD" w:rsidP="00B076BD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3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 xml:space="preserve"> x+5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>=45</m:t>
                          </m:r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D18BD">
        <w:rPr>
          <w:noProof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1E09B1CC" wp14:editId="74F6A038">
                <wp:simplePos x="0" y="0"/>
                <wp:positionH relativeFrom="column">
                  <wp:posOffset>526415</wp:posOffset>
                </wp:positionH>
                <wp:positionV relativeFrom="paragraph">
                  <wp:posOffset>535940</wp:posOffset>
                </wp:positionV>
                <wp:extent cx="5430520" cy="1516380"/>
                <wp:effectExtent l="2540" t="2540" r="0" b="0"/>
                <wp:wrapNone/>
                <wp:docPr id="3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13D5" w:rsidRPr="00067569" w:rsidRDefault="00DB13D5" w:rsidP="00DB13D5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o.75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 xml:space="preserve"> 6+d 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=12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9B1CC" id="Text Box 119" o:spid="_x0000_s1032" type="#_x0000_t202" style="position:absolute;margin-left:41.45pt;margin-top:42.2pt;width:427.6pt;height:119.4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xFFAMAAMMGAAAOAAAAZHJzL2Uyb0RvYy54bWysVV1vmzAUfZ+0/2D5nQIJEEClVULCNKn7&#10;kNr9AAdMsAY2s52Sbtp/37VJUtLtYVqXB+TP63PuP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" filled="f" stroked="f" strokecolor="black [0]" insetpen="t">
                <v:textbox inset="2.88pt,2.88pt,2.88pt,2.88pt">
                  <w:txbxContent>
                    <w:p w:rsidR="00DB13D5" w:rsidRPr="00067569" w:rsidRDefault="00DB13D5" w:rsidP="00DB13D5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o.75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 xml:space="preserve"> 6+d 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>=12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D18B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6D7EA1" wp14:editId="679FAABF">
                <wp:simplePos x="0" y="0"/>
                <wp:positionH relativeFrom="column">
                  <wp:posOffset>5545455</wp:posOffset>
                </wp:positionH>
                <wp:positionV relativeFrom="paragraph">
                  <wp:posOffset>2724785</wp:posOffset>
                </wp:positionV>
                <wp:extent cx="1007745" cy="596900"/>
                <wp:effectExtent l="11430" t="10160" r="9525" b="12065"/>
                <wp:wrapNone/>
                <wp:docPr id="3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3D5" w:rsidRPr="00DB13D5" w:rsidRDefault="00DB13D5" w:rsidP="00DB13D5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7EA1" id="Rectangle 117" o:spid="_x0000_s1033" style="position:absolute;margin-left:436.65pt;margin-top:214.55pt;width:79.35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" fillcolor="white [3201]" strokecolor="#9bbb59 [3206]" strokeweight="1pt">
                <v:stroke dashstyle="dash"/>
                <v:shadow color="#868686"/>
                <v:textbox>
                  <w:txbxContent>
                    <w:p w:rsidR="00DB13D5" w:rsidRPr="00DB13D5" w:rsidRDefault="00DB13D5" w:rsidP="00DB13D5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B13D5">
        <w:rPr>
          <w:noProof/>
        </w:rPr>
        <w:drawing>
          <wp:anchor distT="0" distB="0" distL="114300" distR="114300" simplePos="0" relativeHeight="251709440" behindDoc="0" locked="0" layoutInCell="1" allowOverlap="1" wp14:anchorId="73664D6E" wp14:editId="36B57251">
            <wp:simplePos x="0" y="0"/>
            <wp:positionH relativeFrom="column">
              <wp:posOffset>-611505</wp:posOffset>
            </wp:positionH>
            <wp:positionV relativeFrom="paragraph">
              <wp:posOffset>-593570</wp:posOffset>
            </wp:positionV>
            <wp:extent cx="7164908" cy="451477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908" cy="451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D5">
        <w:br w:type="page"/>
      </w:r>
    </w:p>
    <w:p w:rsidR="00DB13D5" w:rsidRDefault="00C046F4" w:rsidP="00816D81">
      <w:r w:rsidRPr="00DB13D5">
        <w:lastRenderedPageBreak/>
        <w:drawing>
          <wp:anchor distT="0" distB="0" distL="114300" distR="114300" simplePos="0" relativeHeight="251785216" behindDoc="0" locked="0" layoutInCell="1" allowOverlap="1" wp14:anchorId="7AE8BC91" wp14:editId="4D970B60">
            <wp:simplePos x="0" y="0"/>
            <wp:positionH relativeFrom="margin">
              <wp:align>center</wp:align>
            </wp:positionH>
            <wp:positionV relativeFrom="paragraph">
              <wp:posOffset>-696180</wp:posOffset>
            </wp:positionV>
            <wp:extent cx="7164908" cy="4514772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908" cy="451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3D5" w:rsidRDefault="00B076BD">
      <w:pPr>
        <w:widowControl/>
        <w:spacing w:after="200" w:line="276" w:lineRule="auto"/>
      </w:pPr>
      <w:r w:rsidRPr="00B076BD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69C2FBA" wp14:editId="20DFC1D9">
                <wp:simplePos x="0" y="0"/>
                <wp:positionH relativeFrom="column">
                  <wp:posOffset>5471575</wp:posOffset>
                </wp:positionH>
                <wp:positionV relativeFrom="paragraph">
                  <wp:posOffset>7303770</wp:posOffset>
                </wp:positionV>
                <wp:extent cx="1007745" cy="596900"/>
                <wp:effectExtent l="6350" t="6985" r="14605" b="15240"/>
                <wp:wrapNone/>
                <wp:docPr id="3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76BD" w:rsidRPr="00DB13D5" w:rsidRDefault="00B076BD" w:rsidP="00B076BD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2FBA" id="Rectangle 124" o:spid="_x0000_s1034" style="position:absolute;margin-left:430.85pt;margin-top:575.1pt;width:79.35pt;height:4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" fillcolor="white [3201]" strokecolor="#9bbb59 [3206]" strokeweight="1pt">
                <v:stroke dashstyle="dash"/>
                <v:shadow color="#868686"/>
                <v:textbox>
                  <w:txbxContent>
                    <w:p w:rsidR="00B076BD" w:rsidRPr="00DB13D5" w:rsidRDefault="00B076BD" w:rsidP="00B076BD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DB13D5">
        <w:drawing>
          <wp:anchor distT="0" distB="0" distL="114300" distR="114300" simplePos="0" relativeHeight="251788288" behindDoc="0" locked="0" layoutInCell="1" allowOverlap="1" wp14:anchorId="431C5C0D" wp14:editId="32043DBC">
            <wp:simplePos x="0" y="0"/>
            <wp:positionH relativeFrom="margin">
              <wp:align>center</wp:align>
            </wp:positionH>
            <wp:positionV relativeFrom="paragraph">
              <wp:posOffset>4046687</wp:posOffset>
            </wp:positionV>
            <wp:extent cx="7164908" cy="4514772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908" cy="451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6BD">
        <mc:AlternateContent>
          <mc:Choice Requires="wps">
            <w:drawing>
              <wp:anchor distT="36576" distB="36576" distL="36576" distR="36576" simplePos="0" relativeHeight="251808768" behindDoc="0" locked="0" layoutInCell="1" allowOverlap="1" wp14:anchorId="67C1150F" wp14:editId="7551D064">
                <wp:simplePos x="0" y="0"/>
                <wp:positionH relativeFrom="column">
                  <wp:posOffset>298450</wp:posOffset>
                </wp:positionH>
                <wp:positionV relativeFrom="paragraph">
                  <wp:posOffset>5112385</wp:posOffset>
                </wp:positionV>
                <wp:extent cx="5430520" cy="1516380"/>
                <wp:effectExtent l="635" t="0" r="0" b="2540"/>
                <wp:wrapNone/>
                <wp:docPr id="3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6BD" w:rsidRPr="00C046F4" w:rsidRDefault="00B076BD" w:rsidP="00B076BD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-7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 xml:space="preserve"> 6+d 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=49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150F" id="Text Box 130" o:spid="_x0000_s1035" type="#_x0000_t202" style="position:absolute;margin-left:23.5pt;margin-top:402.55pt;width:427.6pt;height:119.4pt;z-index:251808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B076BD" w:rsidRPr="00C046F4" w:rsidRDefault="00B076BD" w:rsidP="00B076BD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-7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 xml:space="preserve"> 6+d 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>=49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076BD">
        <mc:AlternateContent>
          <mc:Choice Requires="wps">
            <w:drawing>
              <wp:anchor distT="36576" distB="36576" distL="36576" distR="36576" simplePos="0" relativeHeight="251804672" behindDoc="0" locked="0" layoutInCell="1" allowOverlap="1" wp14:anchorId="5EB47467" wp14:editId="4BE278CC">
                <wp:simplePos x="0" y="0"/>
                <wp:positionH relativeFrom="column">
                  <wp:posOffset>373225</wp:posOffset>
                </wp:positionH>
                <wp:positionV relativeFrom="paragraph">
                  <wp:posOffset>223442</wp:posOffset>
                </wp:positionV>
                <wp:extent cx="5430520" cy="1516380"/>
                <wp:effectExtent l="0" t="0" r="0" b="0"/>
                <wp:wrapNone/>
                <wp:docPr id="3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6BD" w:rsidRPr="00C046F4" w:rsidRDefault="00B076BD" w:rsidP="00B076BD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3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 xml:space="preserve"> b-6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=12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47467" id="Text Box 121" o:spid="_x0000_s1036" type="#_x0000_t202" style="position:absolute;margin-left:29.4pt;margin-top:17.6pt;width:427.6pt;height:119.4pt;z-index:251804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" filled="f" stroked="f" strokecolor="black [0]" insetpen="t">
                <v:textbox inset="2.88pt,2.88pt,2.88pt,2.88pt">
                  <w:txbxContent>
                    <w:p w:rsidR="00B076BD" w:rsidRPr="00C046F4" w:rsidRDefault="00B076BD" w:rsidP="00B076BD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3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 xml:space="preserve"> b-6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>=12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076BD"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40FABB" wp14:editId="39DFC2DB">
                <wp:simplePos x="0" y="0"/>
                <wp:positionH relativeFrom="column">
                  <wp:posOffset>5474141</wp:posOffset>
                </wp:positionH>
                <wp:positionV relativeFrom="paragraph">
                  <wp:posOffset>2478223</wp:posOffset>
                </wp:positionV>
                <wp:extent cx="1007745" cy="596900"/>
                <wp:effectExtent l="15240" t="11430" r="15240" b="10795"/>
                <wp:wrapNone/>
                <wp:docPr id="3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76BD" w:rsidRPr="00DB13D5" w:rsidRDefault="00B076BD" w:rsidP="00B076BD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FABB" id="Rectangle 123" o:spid="_x0000_s1037" style="position:absolute;margin-left:431.05pt;margin-top:195.15pt;width:79.35pt;height:4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" fillcolor="white [3201]" strokecolor="#9bbb59 [3206]" strokeweight="1pt">
                <v:stroke dashstyle="dash"/>
                <v:shadow color="#868686"/>
                <v:textbox>
                  <w:txbxContent>
                    <w:p w:rsidR="00B076BD" w:rsidRPr="00DB13D5" w:rsidRDefault="00B076BD" w:rsidP="00B076BD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B13D5">
        <w:br w:type="page"/>
      </w:r>
    </w:p>
    <w:p w:rsidR="00DB13D5" w:rsidRDefault="00DB13D5" w:rsidP="00816D81">
      <w:r w:rsidRPr="00DB13D5">
        <w:lastRenderedPageBreak/>
        <w:drawing>
          <wp:anchor distT="0" distB="0" distL="114300" distR="114300" simplePos="0" relativeHeight="251790336" behindDoc="0" locked="0" layoutInCell="1" allowOverlap="1" wp14:anchorId="25D1D79C" wp14:editId="7E49342A">
            <wp:simplePos x="0" y="0"/>
            <wp:positionH relativeFrom="column">
              <wp:posOffset>-614732</wp:posOffset>
            </wp:positionH>
            <wp:positionV relativeFrom="paragraph">
              <wp:posOffset>-509905</wp:posOffset>
            </wp:positionV>
            <wp:extent cx="7164908" cy="451477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908" cy="451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3D5" w:rsidRDefault="00B076BD">
      <w:pPr>
        <w:widowControl/>
        <w:spacing w:after="200" w:line="276" w:lineRule="auto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815936" behindDoc="0" locked="0" layoutInCell="1" allowOverlap="1" wp14:anchorId="758F238D" wp14:editId="0F53D787">
                <wp:simplePos x="0" y="0"/>
                <wp:positionH relativeFrom="margin">
                  <wp:posOffset>-139920</wp:posOffset>
                </wp:positionH>
                <wp:positionV relativeFrom="paragraph">
                  <wp:posOffset>316373</wp:posOffset>
                </wp:positionV>
                <wp:extent cx="6307455" cy="1516380"/>
                <wp:effectExtent l="0" t="0" r="0" b="7620"/>
                <wp:wrapNone/>
                <wp:docPr id="3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6BD" w:rsidRPr="00C046F4" w:rsidRDefault="00B076BD" w:rsidP="00B076BD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 xml:space="preserve"> 4+g 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 xml:space="preserve"> -11 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=121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F238D" id="Text Box 131" o:spid="_x0000_s1038" type="#_x0000_t202" style="position:absolute;margin-left:-11pt;margin-top:24.9pt;width:496.65pt;height:119.4pt;z-index:2518159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B076BD" w:rsidRPr="00C046F4" w:rsidRDefault="00B076BD" w:rsidP="00B076BD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 xml:space="preserve"> 4+g 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 xml:space="preserve"> -11 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=121 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813888" behindDoc="0" locked="0" layoutInCell="1" allowOverlap="1" wp14:anchorId="055A0F5D" wp14:editId="6B0C18CE">
                <wp:simplePos x="0" y="0"/>
                <wp:positionH relativeFrom="margin">
                  <wp:posOffset>429209</wp:posOffset>
                </wp:positionH>
                <wp:positionV relativeFrom="paragraph">
                  <wp:posOffset>5271808</wp:posOffset>
                </wp:positionV>
                <wp:extent cx="5430520" cy="1516380"/>
                <wp:effectExtent l="0" t="0" r="0" b="7620"/>
                <wp:wrapNone/>
                <wp:docPr id="3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6BD" w:rsidRPr="00C046F4" w:rsidRDefault="00B076BD" w:rsidP="00B076BD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 xml:space="preserve"> v+5 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 xml:space="preserve"> 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96"/>
                                            <w:szCs w:val="9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 xml:space="preserve"> 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=6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0F5D" id="Text Box 132" o:spid="_x0000_s1039" type="#_x0000_t202" style="position:absolute;margin-left:33.8pt;margin-top:415.1pt;width:427.6pt;height:119.4pt;z-index:2518138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" filled="f" stroked="f" strokecolor="black [0]" insetpen="t">
                <v:textbox inset="2.88pt,2.88pt,2.88pt,2.88pt">
                  <w:txbxContent>
                    <w:p w:rsidR="00B076BD" w:rsidRPr="00C046F4" w:rsidRDefault="00B076BD" w:rsidP="00B076BD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 xml:space="preserve"> v+5 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 xml:space="preserve"> 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96"/>
                                      <w:szCs w:val="9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 xml:space="preserve"> 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=6 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13D5">
        <w:drawing>
          <wp:anchor distT="0" distB="0" distL="114300" distR="114300" simplePos="0" relativeHeight="251795456" behindDoc="0" locked="0" layoutInCell="1" allowOverlap="1" wp14:anchorId="4A20959D" wp14:editId="5F188EC3">
            <wp:simplePos x="0" y="0"/>
            <wp:positionH relativeFrom="column">
              <wp:posOffset>-614732</wp:posOffset>
            </wp:positionH>
            <wp:positionV relativeFrom="paragraph">
              <wp:posOffset>4102100</wp:posOffset>
            </wp:positionV>
            <wp:extent cx="7164908" cy="451477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908" cy="451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6BD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9C1A3AA" wp14:editId="14B0BC47">
                <wp:simplePos x="0" y="0"/>
                <wp:positionH relativeFrom="column">
                  <wp:posOffset>5336540</wp:posOffset>
                </wp:positionH>
                <wp:positionV relativeFrom="paragraph">
                  <wp:posOffset>2623820</wp:posOffset>
                </wp:positionV>
                <wp:extent cx="1007745" cy="596900"/>
                <wp:effectExtent l="8890" t="11430" r="12065" b="10795"/>
                <wp:wrapNone/>
                <wp:docPr id="3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76BD" w:rsidRPr="00DB13D5" w:rsidRDefault="00B076BD" w:rsidP="00B076BD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1A3AA" id="Rectangle 125" o:spid="_x0000_s1040" style="position:absolute;margin-left:420.2pt;margin-top:206.6pt;width:79.35pt;height:4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" fillcolor="white [3201]" strokecolor="#9bbb59 [3206]" strokeweight="1pt">
                <v:stroke dashstyle="dash"/>
                <v:shadow color="#868686"/>
                <v:textbox>
                  <w:txbxContent>
                    <w:p w:rsidR="00B076BD" w:rsidRPr="00DB13D5" w:rsidRDefault="00B076BD" w:rsidP="00B076BD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B076BD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B33ABA9" wp14:editId="684D5140">
                <wp:simplePos x="0" y="0"/>
                <wp:positionH relativeFrom="column">
                  <wp:posOffset>5356160</wp:posOffset>
                </wp:positionH>
                <wp:positionV relativeFrom="paragraph">
                  <wp:posOffset>7418887</wp:posOffset>
                </wp:positionV>
                <wp:extent cx="1007745" cy="596900"/>
                <wp:effectExtent l="8890" t="13335" r="12065" b="8890"/>
                <wp:wrapNone/>
                <wp:docPr id="3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76BD" w:rsidRPr="00DB13D5" w:rsidRDefault="00B076BD" w:rsidP="00B076BD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ABA9" id="Rectangle 126" o:spid="_x0000_s1041" style="position:absolute;margin-left:421.75pt;margin-top:584.15pt;width:79.35pt;height:4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" fillcolor="white [3201]" strokecolor="#9bbb59 [3206]" strokeweight="1pt">
                <v:stroke dashstyle="dash"/>
                <v:shadow color="#868686"/>
                <v:textbox>
                  <w:txbxContent>
                    <w:p w:rsidR="00B076BD" w:rsidRPr="00DB13D5" w:rsidRDefault="00B076BD" w:rsidP="00B076BD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DB13D5">
        <w:br w:type="page"/>
      </w:r>
    </w:p>
    <w:p w:rsidR="00DB13D5" w:rsidRDefault="00DB13D5" w:rsidP="00816D81">
      <w:r w:rsidRPr="00DB13D5">
        <w:lastRenderedPageBreak/>
        <w:drawing>
          <wp:anchor distT="0" distB="0" distL="114300" distR="114300" simplePos="0" relativeHeight="251797504" behindDoc="0" locked="0" layoutInCell="1" allowOverlap="1" wp14:anchorId="34E3CAC8" wp14:editId="21E72DAE">
            <wp:simplePos x="0" y="0"/>
            <wp:positionH relativeFrom="column">
              <wp:posOffset>-689856</wp:posOffset>
            </wp:positionH>
            <wp:positionV relativeFrom="paragraph">
              <wp:posOffset>-223624</wp:posOffset>
            </wp:positionV>
            <wp:extent cx="7164908" cy="451477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908" cy="451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3D5" w:rsidRDefault="00E4511E">
      <w:pPr>
        <w:widowControl/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032EAB" wp14:editId="08220854">
                <wp:simplePos x="0" y="0"/>
                <wp:positionH relativeFrom="column">
                  <wp:posOffset>5430364</wp:posOffset>
                </wp:positionH>
                <wp:positionV relativeFrom="paragraph">
                  <wp:posOffset>7868570</wp:posOffset>
                </wp:positionV>
                <wp:extent cx="1007745" cy="596900"/>
                <wp:effectExtent l="10160" t="12700" r="10795" b="9525"/>
                <wp:wrapNone/>
                <wp:docPr id="2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11E" w:rsidRPr="00DB13D5" w:rsidRDefault="00E4511E" w:rsidP="00E4511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2EAB" id="Rectangle 128" o:spid="_x0000_s1042" style="position:absolute;margin-left:427.6pt;margin-top:619.55pt;width:79.35pt;height:4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" fillcolor="white [3201]" strokecolor="#9bbb59 [3206]" strokeweight="1pt">
                <v:stroke dashstyle="dash"/>
                <v:shadow color="#868686"/>
                <v:textbox>
                  <w:txbxContent>
                    <w:p w:rsidR="00E4511E" w:rsidRPr="00DB13D5" w:rsidRDefault="00E4511E" w:rsidP="00E4511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822080" behindDoc="0" locked="0" layoutInCell="1" allowOverlap="1" wp14:anchorId="4EC0FCC7" wp14:editId="5CAE4C83">
                <wp:simplePos x="0" y="0"/>
                <wp:positionH relativeFrom="margin">
                  <wp:align>left</wp:align>
                </wp:positionH>
                <wp:positionV relativeFrom="paragraph">
                  <wp:posOffset>5656412</wp:posOffset>
                </wp:positionV>
                <wp:extent cx="5915660" cy="1516380"/>
                <wp:effectExtent l="0" t="0" r="8890" b="7620"/>
                <wp:wrapNone/>
                <wp:docPr id="2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511E" w:rsidRPr="00C046F4" w:rsidRDefault="00E4511E" w:rsidP="00E4511E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- 0.2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r+0.2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=1.8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FCC7" id="Text Box 134" o:spid="_x0000_s1043" type="#_x0000_t202" style="position:absolute;margin-left:0;margin-top:445.4pt;width:465.8pt;height:119.4pt;z-index:25182208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TZaFAMAAMQGAAAOAAAAZHJzL2Uyb0RvYy54bWysVctu2zAQvBfoPxC8K5JsvRElsGWrKJA+&#10;gLYfQEuURVQiVZKOnBb99y4p21HSHoqmPgh8Lmd2Z8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" filled="f" stroked="f" strokecolor="black [0]" insetpen="t">
                <v:textbox inset="2.88pt,2.88pt,2.88pt,2.88pt">
                  <w:txbxContent>
                    <w:p w:rsidR="00E4511E" w:rsidRPr="00C046F4" w:rsidRDefault="00E4511E" w:rsidP="00E4511E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- 0.2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r+0.2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>=1.8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13D5">
        <w:drawing>
          <wp:anchor distT="0" distB="0" distL="114300" distR="114300" simplePos="0" relativeHeight="251798528" behindDoc="0" locked="0" layoutInCell="1" allowOverlap="1" wp14:anchorId="25BA1ED9" wp14:editId="703E3BD4">
            <wp:simplePos x="0" y="0"/>
            <wp:positionH relativeFrom="margin">
              <wp:align>center</wp:align>
            </wp:positionH>
            <wp:positionV relativeFrom="paragraph">
              <wp:posOffset>4481869</wp:posOffset>
            </wp:positionV>
            <wp:extent cx="7164908" cy="4514772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908" cy="451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7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FCC7E89" wp14:editId="631F431B">
                <wp:simplePos x="0" y="0"/>
                <wp:positionH relativeFrom="column">
                  <wp:posOffset>5466391</wp:posOffset>
                </wp:positionH>
                <wp:positionV relativeFrom="paragraph">
                  <wp:posOffset>3017909</wp:posOffset>
                </wp:positionV>
                <wp:extent cx="1007745" cy="596900"/>
                <wp:effectExtent l="15240" t="13970" r="15240" b="8255"/>
                <wp:wrapNone/>
                <wp:docPr id="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1D72" w:rsidRPr="00DB13D5" w:rsidRDefault="00E91D72" w:rsidP="00E91D72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C7E89" id="Rectangle 127" o:spid="_x0000_s1044" style="position:absolute;margin-left:430.4pt;margin-top:237.65pt;width:79.35pt;height:4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" fillcolor="white [3201]" strokecolor="#9bbb59 [3206]" strokeweight="1pt">
                <v:stroke dashstyle="dash"/>
                <v:shadow color="#868686"/>
                <v:textbox>
                  <w:txbxContent>
                    <w:p w:rsidR="00E91D72" w:rsidRPr="00DB13D5" w:rsidRDefault="00E91D72" w:rsidP="00E91D72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91D72">
        <w:rPr>
          <w:noProof/>
        </w:rPr>
        <mc:AlternateContent>
          <mc:Choice Requires="wps">
            <w:drawing>
              <wp:anchor distT="36576" distB="36576" distL="36576" distR="36576" simplePos="0" relativeHeight="251817984" behindDoc="0" locked="0" layoutInCell="1" allowOverlap="1" wp14:anchorId="415E4E08" wp14:editId="59E45FF9">
                <wp:simplePos x="0" y="0"/>
                <wp:positionH relativeFrom="margin">
                  <wp:align>left</wp:align>
                </wp:positionH>
                <wp:positionV relativeFrom="paragraph">
                  <wp:posOffset>745957</wp:posOffset>
                </wp:positionV>
                <wp:extent cx="5430520" cy="1516380"/>
                <wp:effectExtent l="0" t="0" r="0" b="7620"/>
                <wp:wrapNone/>
                <wp:docPr id="2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1D72" w:rsidRPr="00C046F4" w:rsidRDefault="00E91D72" w:rsidP="00E91D72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0.8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m-5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=10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4E08" id="Text Box 133" o:spid="_x0000_s1045" type="#_x0000_t202" style="position:absolute;margin-left:0;margin-top:58.75pt;width:427.6pt;height:119.4pt;z-index:25181798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" filled="f" stroked="f" strokecolor="black [0]" insetpen="t">
                <v:textbox inset="2.88pt,2.88pt,2.88pt,2.88pt">
                  <w:txbxContent>
                    <w:p w:rsidR="00E91D72" w:rsidRPr="00C046F4" w:rsidRDefault="00E91D72" w:rsidP="00E91D72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0.8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m-5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>=10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DB13D5">
        <w:br w:type="page"/>
      </w:r>
    </w:p>
    <w:p w:rsidR="00586B00" w:rsidRDefault="00E4511E" w:rsidP="00816D81">
      <w:r>
        <w:rPr>
          <w:noProof/>
        </w:rPr>
        <w:lastRenderedPageBreak/>
        <w:drawing>
          <wp:anchor distT="0" distB="0" distL="114300" distR="114300" simplePos="0" relativeHeight="251772928" behindDoc="0" locked="0" layoutInCell="1" allowOverlap="1" wp14:anchorId="0D998A1F" wp14:editId="56547BDC">
            <wp:simplePos x="0" y="0"/>
            <wp:positionH relativeFrom="margin">
              <wp:align>center</wp:align>
            </wp:positionH>
            <wp:positionV relativeFrom="paragraph">
              <wp:posOffset>-598909</wp:posOffset>
            </wp:positionV>
            <wp:extent cx="7164908" cy="4514772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908" cy="451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E4511E" w:rsidP="00067569">
      <w:r w:rsidRPr="00E4511E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73C89A" wp14:editId="7AE38479">
                <wp:simplePos x="0" y="0"/>
                <wp:positionH relativeFrom="column">
                  <wp:posOffset>5411470</wp:posOffset>
                </wp:positionH>
                <wp:positionV relativeFrom="paragraph">
                  <wp:posOffset>2228215</wp:posOffset>
                </wp:positionV>
                <wp:extent cx="1007745" cy="596900"/>
                <wp:effectExtent l="9525" t="7620" r="11430" b="14605"/>
                <wp:wrapNone/>
                <wp:docPr id="2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11E" w:rsidRPr="00DB13D5" w:rsidRDefault="00E4511E" w:rsidP="00E4511E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3C89A" id="Rectangle 136" o:spid="_x0000_s1046" style="position:absolute;margin-left:426.1pt;margin-top:175.45pt;width:79.35pt;height:4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" fillcolor="white [3201]" strokecolor="#9bbb59 [3206]" strokeweight="1pt">
                <v:stroke dashstyle="dash"/>
                <v:shadow color="#868686"/>
                <v:textbox>
                  <w:txbxContent>
                    <w:p w:rsidR="00E4511E" w:rsidRPr="00DB13D5" w:rsidRDefault="00E4511E" w:rsidP="00E4511E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E4511E">
        <mc:AlternateContent>
          <mc:Choice Requires="wps">
            <w:drawing>
              <wp:anchor distT="36576" distB="36576" distL="36576" distR="36576" simplePos="0" relativeHeight="251827200" behindDoc="0" locked="0" layoutInCell="1" allowOverlap="1" wp14:anchorId="04880007" wp14:editId="7075B18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15660" cy="1516380"/>
                <wp:effectExtent l="0" t="0" r="635" b="1270"/>
                <wp:wrapNone/>
                <wp:docPr id="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511E" w:rsidRPr="00C046F4" w:rsidRDefault="00E4511E" w:rsidP="00E4511E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n-10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=64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80007" id="Text Box 139" o:spid="_x0000_s1047" type="#_x0000_t202" style="position:absolute;margin-left:0;margin-top:2.9pt;width:465.8pt;height:119.4pt;z-index:251827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" filled="f" stroked="f" strokecolor="black [0]" insetpen="t">
                <v:textbox inset="2.88pt,2.88pt,2.88pt,2.88pt">
                  <w:txbxContent>
                    <w:p w:rsidR="00E4511E" w:rsidRPr="00C046F4" w:rsidRDefault="00E4511E" w:rsidP="00E4511E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n-10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>=64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>
      <w:bookmarkStart w:id="0" w:name="_GoBack"/>
    </w:p>
    <w:p w:rsidR="00067569" w:rsidRPr="00067569" w:rsidRDefault="00067569" w:rsidP="00067569"/>
    <w:bookmarkEnd w:id="0"/>
    <w:p w:rsidR="00067569" w:rsidRPr="00067569" w:rsidRDefault="00067569" w:rsidP="00067569"/>
    <w:p w:rsidR="00067569" w:rsidRPr="00067569" w:rsidRDefault="00067569" w:rsidP="00067569"/>
    <w:p w:rsidR="00067569" w:rsidRPr="00067569" w:rsidRDefault="00DB13D5" w:rsidP="00067569">
      <w:r>
        <w:rPr>
          <w:noProof/>
        </w:rPr>
        <w:drawing>
          <wp:anchor distT="0" distB="0" distL="114300" distR="114300" simplePos="0" relativeHeight="251754496" behindDoc="0" locked="0" layoutInCell="1" allowOverlap="1" wp14:anchorId="260DD66E" wp14:editId="7BE803D6">
            <wp:simplePos x="0" y="0"/>
            <wp:positionH relativeFrom="column">
              <wp:posOffset>-612166</wp:posOffset>
            </wp:positionH>
            <wp:positionV relativeFrom="paragraph">
              <wp:posOffset>227278</wp:posOffset>
            </wp:positionV>
            <wp:extent cx="7164908" cy="451477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908" cy="451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DD18BD" w:rsidP="00067569">
      <w:r>
        <w:rPr>
          <w:noProof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32385</wp:posOffset>
                </wp:positionV>
                <wp:extent cx="5915660" cy="1516380"/>
                <wp:effectExtent l="3175" t="3175" r="0" b="4445"/>
                <wp:wrapNone/>
                <wp:docPr id="2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5888" w:rsidRPr="00C046F4" w:rsidRDefault="00CD5888" w:rsidP="00CD5888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 xml:space="preserve">12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x-20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= -48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8" type="#_x0000_t202" style="position:absolute;margin-left:13pt;margin-top:2.55pt;width:465.8pt;height:119.4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ciFAMAAMQGAAAOAAAAZHJzL2Uyb0RvYy54bWysVV1vmzAUfZ+0/2D5nQIJEEClVULCNKn7&#10;kNr9AAdMsAY2s52Sbtp/37VJUtLtYVqXB+TP63PuP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" filled="f" stroked="f" strokecolor="black [0]" insetpen="t">
                <v:textbox inset="2.88pt,2.88pt,2.88pt,2.88pt">
                  <w:txbxContent>
                    <w:p w:rsidR="00CD5888" w:rsidRPr="00C046F4" w:rsidRDefault="00CD5888" w:rsidP="00CD5888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 xml:space="preserve">12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x-20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>= -48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>
      <w:pPr>
        <w:tabs>
          <w:tab w:val="left" w:pos="7464"/>
        </w:tabs>
      </w:pPr>
      <w:r>
        <w:tab/>
      </w:r>
    </w:p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67569" w:rsidRPr="00067569" w:rsidRDefault="00067569" w:rsidP="00067569"/>
    <w:p w:rsidR="0008739F" w:rsidRPr="00067569" w:rsidRDefault="00DD18BD" w:rsidP="00067569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324485</wp:posOffset>
                </wp:positionV>
                <wp:extent cx="1007745" cy="596900"/>
                <wp:effectExtent l="10160" t="12700" r="10795" b="9525"/>
                <wp:wrapNone/>
                <wp:docPr id="2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46F4" w:rsidRPr="00DB13D5" w:rsidRDefault="00C046F4" w:rsidP="00C046F4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49" style="position:absolute;margin-left:455.3pt;margin-top:25.55pt;width:79.35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" fillcolor="white [3201]" strokecolor="#9bbb59 [3206]" strokeweight="1pt">
                <v:stroke dashstyle="dash"/>
                <v:shadow color="#868686"/>
                <v:textbox>
                  <w:txbxContent>
                    <w:p w:rsidR="00C046F4" w:rsidRPr="00DB13D5" w:rsidRDefault="00C046F4" w:rsidP="00C046F4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739F" w:rsidRPr="00067569" w:rsidSect="0008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69"/>
    <w:rsid w:val="00067569"/>
    <w:rsid w:val="0008739F"/>
    <w:rsid w:val="00123DA4"/>
    <w:rsid w:val="00130747"/>
    <w:rsid w:val="001A6E50"/>
    <w:rsid w:val="00234D31"/>
    <w:rsid w:val="00253590"/>
    <w:rsid w:val="00293C5A"/>
    <w:rsid w:val="00505EB0"/>
    <w:rsid w:val="00565058"/>
    <w:rsid w:val="00586B00"/>
    <w:rsid w:val="006D68CA"/>
    <w:rsid w:val="00804D65"/>
    <w:rsid w:val="00816D81"/>
    <w:rsid w:val="00932E6F"/>
    <w:rsid w:val="009A2D80"/>
    <w:rsid w:val="00A077DD"/>
    <w:rsid w:val="00B076BD"/>
    <w:rsid w:val="00C046F4"/>
    <w:rsid w:val="00CA2717"/>
    <w:rsid w:val="00CD3AA8"/>
    <w:rsid w:val="00CD5888"/>
    <w:rsid w:val="00CE7E95"/>
    <w:rsid w:val="00DB13D5"/>
    <w:rsid w:val="00DD18BD"/>
    <w:rsid w:val="00E4511E"/>
    <w:rsid w:val="00E91D72"/>
    <w:rsid w:val="00EC59F2"/>
    <w:rsid w:val="00F53C1E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3994F-CCD2-44F6-A489-A69718E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90"/>
    <w:pPr>
      <w:widowControl w:val="0"/>
      <w:spacing w:after="0" w:line="240" w:lineRule="auto"/>
    </w:pPr>
    <w:rPr>
      <w:rFonts w:eastAsia="Times New Roman" w:cs="Times New Roman"/>
      <w:color w:val="333333"/>
      <w:kern w:val="28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9F2"/>
    <w:pPr>
      <w:jc w:val="center"/>
      <w:outlineLvl w:val="0"/>
    </w:pPr>
    <w:rPr>
      <w:rFonts w:asciiTheme="majorHAnsi" w:hAnsiTheme="majorHAnsi"/>
      <w:color w:val="EE5270"/>
      <w:sz w:val="40"/>
      <w:szCs w:val="40"/>
    </w:rPr>
  </w:style>
  <w:style w:type="paragraph" w:styleId="Heading2">
    <w:name w:val="heading 2"/>
    <w:link w:val="Heading2Char"/>
    <w:uiPriority w:val="9"/>
    <w:qFormat/>
    <w:rsid w:val="00EC59F2"/>
    <w:pPr>
      <w:widowControl w:val="0"/>
      <w:spacing w:after="0" w:line="285" w:lineRule="auto"/>
      <w:outlineLvl w:val="1"/>
    </w:pPr>
    <w:rPr>
      <w:rFonts w:asciiTheme="majorHAnsi" w:eastAsia="Times New Roman" w:hAnsiTheme="majorHAnsi" w:cs="Times New Roman"/>
      <w:color w:val="EE527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B00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C59F2"/>
    <w:rPr>
      <w:rFonts w:asciiTheme="majorHAnsi" w:eastAsia="Times New Roman" w:hAnsiTheme="majorHAnsi" w:cs="Times New Roman"/>
      <w:color w:val="EE527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C59F2"/>
    <w:rPr>
      <w:rFonts w:asciiTheme="majorHAnsi" w:eastAsia="Times New Roman" w:hAnsiTheme="majorHAnsi" w:cs="Times New Roman"/>
      <w:color w:val="EE5270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C04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Users\H00225265\AppData\Roaming\Microsoft\Templates\Thank%20you%20cards%20(Floral%20design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22470B-23DF-461E-9BEB-FEAC88839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cards (Floral design, 2 per page)</Template>
  <TotalTime>53</TotalTime>
  <Pages>6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card (floral design)</vt:lpstr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(floral design)</dc:title>
  <dc:creator>Windows User</dc:creator>
  <cp:keywords/>
  <cp:lastModifiedBy>Aaesha Mohammed Rashed Mohammed Al Raqrooq.Bani Shemaili(H002252</cp:lastModifiedBy>
  <cp:revision>3</cp:revision>
  <cp:lastPrinted>2014-04-22T22:05:00Z</cp:lastPrinted>
  <dcterms:created xsi:type="dcterms:W3CDTF">2014-04-22T21:22:00Z</dcterms:created>
  <dcterms:modified xsi:type="dcterms:W3CDTF">2014-04-22T22:15:00Z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TC102695869990</vt:lpwstr>
  </property>
</Properties>
</file>